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Pr="00A10713" w:rsidRDefault="00F1084A" w:rsidP="006837C4">
      <w:pPr>
        <w:rPr>
          <w:rFonts w:asciiTheme="minorHAnsi" w:hAnsiTheme="minorHAnsi"/>
        </w:rPr>
      </w:pPr>
      <w:bookmarkStart w:id="0" w:name="_GoBack"/>
      <w:bookmarkEnd w:id="0"/>
    </w:p>
    <w:p w:rsidR="00D4419A" w:rsidRPr="00A10713" w:rsidRDefault="00D4419A" w:rsidP="00D4419A">
      <w:pPr>
        <w:ind w:left="7080"/>
        <w:rPr>
          <w:rFonts w:asciiTheme="minorHAnsi" w:hAnsiTheme="minorHAnsi"/>
        </w:rPr>
      </w:pPr>
      <w:r w:rsidRPr="00A10713">
        <w:rPr>
          <w:rFonts w:asciiTheme="minorHAnsi" w:hAnsiTheme="minorHAnsi"/>
        </w:rPr>
        <w:t>Datum: 30. 9. 2015</w:t>
      </w:r>
    </w:p>
    <w:p w:rsidR="007633AA" w:rsidRPr="00A10713" w:rsidRDefault="007633AA" w:rsidP="007633AA">
      <w:pPr>
        <w:spacing w:after="0"/>
        <w:jc w:val="both"/>
        <w:rPr>
          <w:rFonts w:ascii="Trebuchet MS" w:eastAsia="Calibri" w:hAnsi="Trebuchet MS"/>
          <w:sz w:val="24"/>
          <w:szCs w:val="24"/>
        </w:rPr>
      </w:pPr>
    </w:p>
    <w:p w:rsidR="007633AA" w:rsidRPr="00A10713" w:rsidRDefault="007633AA" w:rsidP="007633AA">
      <w:pPr>
        <w:spacing w:after="0"/>
        <w:jc w:val="center"/>
        <w:rPr>
          <w:rFonts w:ascii="Trebuchet MS" w:hAnsi="Trebuchet MS"/>
          <w:b/>
          <w:sz w:val="36"/>
          <w:szCs w:val="36"/>
          <w:lang w:eastAsia="sl-SI"/>
        </w:rPr>
      </w:pPr>
      <w:r w:rsidRPr="00A10713">
        <w:rPr>
          <w:rFonts w:ascii="Trebuchet MS" w:hAnsi="Trebuchet MS"/>
          <w:b/>
          <w:sz w:val="36"/>
          <w:szCs w:val="36"/>
          <w:lang w:eastAsia="sl-SI"/>
        </w:rPr>
        <w:t>OBVESTILO</w:t>
      </w:r>
    </w:p>
    <w:p w:rsidR="007633AA" w:rsidRPr="00A10713" w:rsidRDefault="007633AA" w:rsidP="007633AA">
      <w:pPr>
        <w:spacing w:after="0"/>
        <w:jc w:val="center"/>
        <w:rPr>
          <w:rFonts w:ascii="Trebuchet MS" w:hAnsi="Trebuchet MS"/>
          <w:b/>
          <w:sz w:val="28"/>
          <w:szCs w:val="28"/>
          <w:lang w:eastAsia="sl-SI"/>
        </w:rPr>
      </w:pPr>
      <w:r w:rsidRPr="00A10713">
        <w:rPr>
          <w:rFonts w:ascii="Trebuchet MS" w:hAnsi="Trebuchet MS"/>
          <w:b/>
          <w:sz w:val="28"/>
          <w:szCs w:val="28"/>
          <w:lang w:eastAsia="sl-SI"/>
        </w:rPr>
        <w:t>študentom 6</w:t>
      </w:r>
      <w:r w:rsidR="00E478EE" w:rsidRPr="00A10713">
        <w:rPr>
          <w:rFonts w:ascii="Trebuchet MS" w:hAnsi="Trebuchet MS"/>
          <w:b/>
          <w:sz w:val="28"/>
          <w:szCs w:val="28"/>
          <w:lang w:eastAsia="sl-SI"/>
        </w:rPr>
        <w:t>. letnika v študijskem letu 2015/2016</w:t>
      </w:r>
    </w:p>
    <w:p w:rsidR="007633AA" w:rsidRPr="00A10713" w:rsidRDefault="007633AA" w:rsidP="007633AA">
      <w:pPr>
        <w:spacing w:after="0"/>
        <w:rPr>
          <w:rFonts w:ascii="Trebuchet MS" w:hAnsi="Trebuchet MS"/>
          <w:lang w:eastAsia="sl-SI"/>
        </w:rPr>
      </w:pPr>
    </w:p>
    <w:p w:rsidR="007633AA" w:rsidRPr="00A10713" w:rsidRDefault="007633AA" w:rsidP="007633AA">
      <w:pPr>
        <w:spacing w:after="0"/>
        <w:rPr>
          <w:rFonts w:ascii="Trebuchet MS" w:hAnsi="Trebuchet MS"/>
          <w:lang w:eastAsia="sl-SI"/>
        </w:rPr>
      </w:pPr>
    </w:p>
    <w:p w:rsidR="007633AA" w:rsidRPr="00A10713" w:rsidRDefault="007633AA" w:rsidP="007633AA">
      <w:pPr>
        <w:spacing w:after="0"/>
        <w:rPr>
          <w:rFonts w:ascii="Trebuchet MS" w:hAnsi="Trebuchet MS"/>
          <w:lang w:eastAsia="sl-SI"/>
        </w:rPr>
      </w:pPr>
    </w:p>
    <w:p w:rsidR="007633AA" w:rsidRPr="00066F4E" w:rsidRDefault="007633AA" w:rsidP="007633AA">
      <w:pPr>
        <w:spacing w:after="0"/>
        <w:jc w:val="both"/>
        <w:rPr>
          <w:rFonts w:asciiTheme="minorHAnsi" w:hAnsiTheme="minorHAnsi"/>
          <w:lang w:eastAsia="sl-SI"/>
        </w:rPr>
      </w:pPr>
      <w:r w:rsidRPr="00A10713">
        <w:rPr>
          <w:rFonts w:asciiTheme="minorHAnsi" w:hAnsiTheme="minorHAnsi"/>
          <w:lang w:eastAsia="sl-SI"/>
        </w:rPr>
        <w:t>Obveščamo vas, da se</w:t>
      </w:r>
      <w:r w:rsidR="00066F4E">
        <w:rPr>
          <w:rFonts w:asciiTheme="minorHAnsi" w:hAnsiTheme="minorHAnsi"/>
          <w:lang w:eastAsia="sl-SI"/>
        </w:rPr>
        <w:t xml:space="preserve"> bodo predavanja v 6. letniku pri</w:t>
      </w:r>
      <w:r w:rsidRPr="00A10713">
        <w:rPr>
          <w:rFonts w:asciiTheme="minorHAnsi" w:hAnsiTheme="minorHAnsi"/>
          <w:lang w:eastAsia="sl-SI"/>
        </w:rPr>
        <w:t xml:space="preserve">čela </w:t>
      </w:r>
      <w:r w:rsidR="00876F1F" w:rsidRPr="00A10713">
        <w:rPr>
          <w:rFonts w:asciiTheme="minorHAnsi" w:hAnsiTheme="minorHAnsi"/>
          <w:b/>
          <w:lang w:eastAsia="sl-SI"/>
        </w:rPr>
        <w:t>v četrtek, 1. 10. 2015</w:t>
      </w:r>
      <w:r w:rsidR="00066F4E">
        <w:rPr>
          <w:rFonts w:asciiTheme="minorHAnsi" w:hAnsiTheme="minorHAnsi"/>
          <w:b/>
          <w:lang w:eastAsia="sl-SI"/>
        </w:rPr>
        <w:t>,</w:t>
      </w:r>
      <w:r w:rsidR="00BD4239" w:rsidRPr="00A10713">
        <w:rPr>
          <w:rFonts w:asciiTheme="minorHAnsi" w:hAnsiTheme="minorHAnsi"/>
          <w:b/>
          <w:lang w:eastAsia="sl-SI"/>
        </w:rPr>
        <w:t xml:space="preserve"> </w:t>
      </w:r>
      <w:r w:rsidR="00BD4239" w:rsidRPr="00066F4E">
        <w:rPr>
          <w:rFonts w:asciiTheme="minorHAnsi" w:hAnsiTheme="minorHAnsi"/>
          <w:lang w:eastAsia="sl-SI"/>
        </w:rPr>
        <w:t>(oz. po objavljenem urniku</w:t>
      </w:r>
      <w:r w:rsidR="00643A18">
        <w:rPr>
          <w:rFonts w:asciiTheme="minorHAnsi" w:hAnsiTheme="minorHAnsi"/>
          <w:lang w:eastAsia="sl-SI"/>
        </w:rPr>
        <w:t xml:space="preserve"> na spletni strani MF</w:t>
      </w:r>
      <w:r w:rsidR="00BD4239" w:rsidRPr="00066F4E">
        <w:rPr>
          <w:rFonts w:asciiTheme="minorHAnsi" w:hAnsiTheme="minorHAnsi"/>
          <w:lang w:eastAsia="sl-SI"/>
        </w:rPr>
        <w:t>)</w:t>
      </w:r>
      <w:r w:rsidRPr="00066F4E">
        <w:rPr>
          <w:rFonts w:asciiTheme="minorHAnsi" w:hAnsiTheme="minorHAnsi"/>
          <w:lang w:eastAsia="sl-SI"/>
        </w:rPr>
        <w:t>:</w:t>
      </w:r>
    </w:p>
    <w:p w:rsidR="007633AA" w:rsidRPr="00A10713" w:rsidRDefault="007633AA" w:rsidP="007633AA">
      <w:pPr>
        <w:spacing w:after="0"/>
        <w:jc w:val="both"/>
        <w:rPr>
          <w:rFonts w:asciiTheme="minorHAnsi" w:hAnsiTheme="minorHAnsi"/>
          <w:lang w:eastAsia="sl-SI"/>
        </w:rPr>
      </w:pPr>
    </w:p>
    <w:p w:rsidR="007633AA" w:rsidRPr="00A10713" w:rsidRDefault="008E7524" w:rsidP="007633AA">
      <w:pPr>
        <w:spacing w:after="0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 xml:space="preserve">- </w:t>
      </w:r>
      <w:r w:rsidR="007633AA" w:rsidRPr="00A10713">
        <w:rPr>
          <w:rFonts w:asciiTheme="minorHAnsi" w:hAnsiTheme="minorHAnsi"/>
          <w:b/>
          <w:lang w:eastAsia="sl-SI"/>
        </w:rPr>
        <w:t xml:space="preserve">Onkologija in radioterapija: </w:t>
      </w:r>
      <w:r w:rsidR="007633AA" w:rsidRPr="00A10713">
        <w:rPr>
          <w:rFonts w:asciiTheme="minorHAnsi" w:hAnsiTheme="minorHAnsi"/>
          <w:lang w:eastAsia="sl-SI"/>
        </w:rPr>
        <w:t xml:space="preserve">predavanja, seminarji in vaje po objavljenem urniku </w:t>
      </w:r>
      <w:r w:rsidR="004A2A4B" w:rsidRPr="00A10713">
        <w:rPr>
          <w:rFonts w:asciiTheme="minorHAnsi" w:hAnsiTheme="minorHAnsi"/>
          <w:lang w:eastAsia="sl-SI"/>
        </w:rPr>
        <w:t>na spletni strani MF UM.</w:t>
      </w:r>
    </w:p>
    <w:p w:rsidR="007633AA" w:rsidRPr="00A10713" w:rsidRDefault="007633AA" w:rsidP="007633AA">
      <w:pPr>
        <w:spacing w:after="0"/>
        <w:jc w:val="both"/>
        <w:rPr>
          <w:rFonts w:asciiTheme="minorHAnsi" w:hAnsiTheme="minorHAnsi"/>
          <w:lang w:eastAsia="sl-SI"/>
        </w:rPr>
      </w:pPr>
      <w:r w:rsidRPr="00A10713">
        <w:rPr>
          <w:rFonts w:asciiTheme="minorHAnsi" w:hAnsiTheme="minorHAnsi"/>
          <w:lang w:eastAsia="sl-SI"/>
        </w:rPr>
        <w:t xml:space="preserve">Obvestilo o odhodu na vaje pri predmetu </w:t>
      </w:r>
      <w:r w:rsidRPr="00A10713">
        <w:rPr>
          <w:rFonts w:asciiTheme="minorHAnsi" w:hAnsiTheme="minorHAnsi"/>
          <w:b/>
          <w:lang w:eastAsia="sl-SI"/>
        </w:rPr>
        <w:t>Onkologija in radioterapija</w:t>
      </w:r>
      <w:r w:rsidRPr="00A10713">
        <w:rPr>
          <w:rFonts w:asciiTheme="minorHAnsi" w:hAnsiTheme="minorHAnsi"/>
          <w:lang w:eastAsia="sl-SI"/>
        </w:rPr>
        <w:t xml:space="preserve"> bo objavljeno na oglasni deski MF UM.</w:t>
      </w:r>
    </w:p>
    <w:p w:rsidR="007633AA" w:rsidRPr="00A10713" w:rsidRDefault="007633AA" w:rsidP="007633AA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A10713">
        <w:rPr>
          <w:rFonts w:asciiTheme="minorHAnsi" w:hAnsiTheme="minorHAnsi"/>
          <w:lang w:eastAsia="sl-SI"/>
        </w:rPr>
        <w:t xml:space="preserve"> </w:t>
      </w:r>
      <w:r w:rsidRPr="00A10713">
        <w:rPr>
          <w:rFonts w:asciiTheme="minorHAnsi" w:hAnsiTheme="minorHAnsi"/>
          <w:b/>
          <w:lang w:eastAsia="sl-SI"/>
        </w:rPr>
        <w:t xml:space="preserve">              </w:t>
      </w:r>
    </w:p>
    <w:p w:rsidR="007633AA" w:rsidRPr="00A10713" w:rsidRDefault="007633AA" w:rsidP="007633AA">
      <w:pPr>
        <w:jc w:val="both"/>
        <w:rPr>
          <w:rFonts w:asciiTheme="minorHAnsi" w:hAnsiTheme="minorHAnsi"/>
          <w:lang w:eastAsia="sl-SI"/>
        </w:rPr>
      </w:pPr>
    </w:p>
    <w:p w:rsidR="007633AA" w:rsidRPr="00A10713" w:rsidRDefault="007633AA" w:rsidP="007633AA">
      <w:pPr>
        <w:jc w:val="both"/>
        <w:rPr>
          <w:rFonts w:asciiTheme="minorHAnsi" w:hAnsiTheme="minorHAnsi"/>
          <w:u w:val="single"/>
          <w:lang w:eastAsia="sl-SI"/>
        </w:rPr>
      </w:pPr>
      <w:r w:rsidRPr="00A10713">
        <w:rPr>
          <w:rFonts w:asciiTheme="minorHAnsi" w:hAnsiTheme="minorHAnsi"/>
          <w:b/>
          <w:lang w:eastAsia="sl-SI"/>
        </w:rPr>
        <w:t>-</w:t>
      </w:r>
      <w:r w:rsidR="008E7524">
        <w:rPr>
          <w:rFonts w:asciiTheme="minorHAnsi" w:hAnsiTheme="minorHAnsi"/>
          <w:b/>
          <w:lang w:eastAsia="sl-SI"/>
        </w:rPr>
        <w:t xml:space="preserve"> </w:t>
      </w:r>
      <w:r w:rsidRPr="00A10713">
        <w:rPr>
          <w:rFonts w:asciiTheme="minorHAnsi" w:hAnsiTheme="minorHAnsi"/>
          <w:b/>
          <w:lang w:eastAsia="sl-SI"/>
        </w:rPr>
        <w:t xml:space="preserve">Družinska medicina-praktikum:  </w:t>
      </w:r>
      <w:r w:rsidRPr="00A10713">
        <w:rPr>
          <w:rFonts w:asciiTheme="minorHAnsi" w:hAnsiTheme="minorHAnsi"/>
          <w:lang w:eastAsia="sl-SI"/>
        </w:rPr>
        <w:t>seminarji potekajo po objavljenem urniku. Prosimo, da si pred prvimi vajami natisnete evidenčni kartonček, ki je objavljen na Moodlu in na spletni strani katedre.</w:t>
      </w:r>
    </w:p>
    <w:p w:rsidR="007633AA" w:rsidRPr="00A10713" w:rsidRDefault="007633AA" w:rsidP="007633AA">
      <w:pPr>
        <w:spacing w:after="0"/>
        <w:rPr>
          <w:rFonts w:asciiTheme="minorHAnsi" w:hAnsiTheme="minorHAnsi"/>
          <w:lang w:eastAsia="sl-SI"/>
        </w:rPr>
      </w:pPr>
      <w:r w:rsidRPr="00A10713">
        <w:rPr>
          <w:rFonts w:asciiTheme="minorHAnsi" w:hAnsiTheme="minorHAnsi"/>
          <w:lang w:eastAsia="sl-SI"/>
        </w:rPr>
        <w:t xml:space="preserve">Izbira mentorja za opravljanje vaj v ambulanti (120  ur) bo potekala računalniško po predhodnem obvestilu. </w:t>
      </w:r>
    </w:p>
    <w:p w:rsidR="007633AA" w:rsidRDefault="007633AA" w:rsidP="007633AA">
      <w:pPr>
        <w:jc w:val="both"/>
        <w:rPr>
          <w:rFonts w:asciiTheme="minorHAnsi" w:hAnsiTheme="minorHAnsi"/>
          <w:lang w:eastAsia="sl-SI"/>
        </w:rPr>
      </w:pPr>
    </w:p>
    <w:p w:rsidR="007633AA" w:rsidRDefault="007633AA" w:rsidP="007633AA">
      <w:pPr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 xml:space="preserve"> </w:t>
      </w:r>
    </w:p>
    <w:p w:rsidR="007633AA" w:rsidRDefault="007633AA" w:rsidP="007633AA">
      <w:pPr>
        <w:spacing w:after="0"/>
        <w:jc w:val="both"/>
        <w:rPr>
          <w:rFonts w:asciiTheme="minorHAnsi" w:hAnsiTheme="minorHAnsi"/>
          <w:lang w:eastAsia="sl-SI"/>
        </w:rPr>
      </w:pPr>
    </w:p>
    <w:p w:rsidR="007633AA" w:rsidRDefault="007633AA" w:rsidP="007633AA">
      <w:pPr>
        <w:spacing w:after="0"/>
        <w:jc w:val="center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Želimo vam uspešen začetek študijskega leta in vas prijazno pozdravljamo.</w:t>
      </w:r>
    </w:p>
    <w:p w:rsidR="007633AA" w:rsidRDefault="007633AA" w:rsidP="007633AA">
      <w:pPr>
        <w:spacing w:after="0"/>
        <w:jc w:val="both"/>
        <w:rPr>
          <w:rFonts w:asciiTheme="minorHAnsi" w:eastAsia="Calibri" w:hAnsiTheme="minorHAnsi"/>
        </w:rPr>
      </w:pPr>
    </w:p>
    <w:p w:rsidR="007633AA" w:rsidRDefault="007633AA" w:rsidP="007633AA">
      <w:pPr>
        <w:spacing w:after="0"/>
        <w:jc w:val="both"/>
        <w:rPr>
          <w:rFonts w:asciiTheme="minorHAnsi" w:eastAsia="Calibri" w:hAnsiTheme="minorHAnsi"/>
        </w:rPr>
      </w:pPr>
    </w:p>
    <w:p w:rsidR="007633AA" w:rsidRDefault="007633AA" w:rsidP="007633AA">
      <w:pPr>
        <w:spacing w:after="0"/>
        <w:jc w:val="center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Simona Skornšek</w:t>
      </w:r>
    </w:p>
    <w:p w:rsidR="007633AA" w:rsidRDefault="007633AA" w:rsidP="007633AA">
      <w:pPr>
        <w:spacing w:after="0"/>
        <w:jc w:val="center"/>
      </w:pPr>
      <w:r>
        <w:rPr>
          <w:rFonts w:asciiTheme="minorHAnsi" w:hAnsiTheme="minorHAnsi"/>
          <w:lang w:eastAsia="sl-SI"/>
        </w:rPr>
        <w:t>02/23 45 835</w:t>
      </w:r>
    </w:p>
    <w:p w:rsidR="007633AA" w:rsidRDefault="007633AA" w:rsidP="007633AA">
      <w:pPr>
        <w:spacing w:after="0"/>
        <w:jc w:val="center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in</w:t>
      </w:r>
    </w:p>
    <w:p w:rsidR="007633AA" w:rsidRDefault="007633AA" w:rsidP="007633AA">
      <w:pPr>
        <w:spacing w:after="0"/>
        <w:jc w:val="center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Vlasta Pisanec</w:t>
      </w:r>
    </w:p>
    <w:p w:rsidR="007633AA" w:rsidRDefault="007633AA" w:rsidP="007633AA">
      <w:pPr>
        <w:spacing w:after="0"/>
        <w:jc w:val="center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>02/23 45 834</w:t>
      </w:r>
    </w:p>
    <w:p w:rsidR="007633AA" w:rsidRDefault="007633AA" w:rsidP="007633AA"/>
    <w:p w:rsidR="007633AA" w:rsidRDefault="007633AA" w:rsidP="007633AA"/>
    <w:p w:rsidR="007633AA" w:rsidRDefault="007633AA" w:rsidP="007633AA">
      <w:r>
        <w:t xml:space="preserve">                                                                                 </w:t>
      </w:r>
    </w:p>
    <w:p w:rsidR="00D4419A" w:rsidRPr="00492765" w:rsidRDefault="00D4419A" w:rsidP="00D4419A">
      <w:pPr>
        <w:rPr>
          <w:rFonts w:asciiTheme="minorHAnsi" w:hAnsiTheme="minorHAnsi"/>
          <w:color w:val="C0C0C0"/>
        </w:rPr>
      </w:pPr>
    </w:p>
    <w:sectPr w:rsidR="00D4419A" w:rsidRPr="00492765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67" w:rsidRDefault="00945E67" w:rsidP="00BB5C4F">
      <w:pPr>
        <w:spacing w:after="0"/>
      </w:pPr>
      <w:r>
        <w:separator/>
      </w:r>
    </w:p>
  </w:endnote>
  <w:endnote w:type="continuationSeparator" w:id="0">
    <w:p w:rsidR="00945E67" w:rsidRDefault="00945E6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E752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E752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67" w:rsidRDefault="00945E67" w:rsidP="00BB5C4F">
      <w:pPr>
        <w:spacing w:after="0"/>
      </w:pPr>
      <w:r>
        <w:separator/>
      </w:r>
    </w:p>
  </w:footnote>
  <w:footnote w:type="continuationSeparator" w:id="0">
    <w:p w:rsidR="00945E67" w:rsidRDefault="00945E6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0732A"/>
    <w:multiLevelType w:val="hybridMultilevel"/>
    <w:tmpl w:val="9A180DD2"/>
    <w:lvl w:ilvl="0" w:tplc="C67AE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ttachedTemplate r:id="rId1"/>
  <w:revisionView w:inkAnnotation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15E8D"/>
    <w:rsid w:val="00050DF0"/>
    <w:rsid w:val="00051DAE"/>
    <w:rsid w:val="00051F90"/>
    <w:rsid w:val="00054766"/>
    <w:rsid w:val="00056FB0"/>
    <w:rsid w:val="00066F4E"/>
    <w:rsid w:val="000C393D"/>
    <w:rsid w:val="000F1A06"/>
    <w:rsid w:val="000F7831"/>
    <w:rsid w:val="00153FF5"/>
    <w:rsid w:val="00182148"/>
    <w:rsid w:val="00190F60"/>
    <w:rsid w:val="00215201"/>
    <w:rsid w:val="002206DE"/>
    <w:rsid w:val="00246D7B"/>
    <w:rsid w:val="00273F48"/>
    <w:rsid w:val="00284573"/>
    <w:rsid w:val="0028526B"/>
    <w:rsid w:val="002D0892"/>
    <w:rsid w:val="002E2D9F"/>
    <w:rsid w:val="002F6357"/>
    <w:rsid w:val="00311139"/>
    <w:rsid w:val="00330A5D"/>
    <w:rsid w:val="003A6745"/>
    <w:rsid w:val="003C0F8A"/>
    <w:rsid w:val="003D6941"/>
    <w:rsid w:val="00400569"/>
    <w:rsid w:val="0041261C"/>
    <w:rsid w:val="00413C63"/>
    <w:rsid w:val="00436275"/>
    <w:rsid w:val="00462CC8"/>
    <w:rsid w:val="00464FFD"/>
    <w:rsid w:val="00476BA6"/>
    <w:rsid w:val="00492765"/>
    <w:rsid w:val="004942E6"/>
    <w:rsid w:val="004A2A4B"/>
    <w:rsid w:val="004D4EC4"/>
    <w:rsid w:val="004E46C9"/>
    <w:rsid w:val="004F41EE"/>
    <w:rsid w:val="00522FDF"/>
    <w:rsid w:val="00530D52"/>
    <w:rsid w:val="005376C1"/>
    <w:rsid w:val="005B2B69"/>
    <w:rsid w:val="005B48A9"/>
    <w:rsid w:val="00643A18"/>
    <w:rsid w:val="006837C4"/>
    <w:rsid w:val="00686766"/>
    <w:rsid w:val="006A3EBA"/>
    <w:rsid w:val="006C1223"/>
    <w:rsid w:val="006E0D92"/>
    <w:rsid w:val="007138CE"/>
    <w:rsid w:val="007410DA"/>
    <w:rsid w:val="00751834"/>
    <w:rsid w:val="007554FD"/>
    <w:rsid w:val="007564BD"/>
    <w:rsid w:val="007633AA"/>
    <w:rsid w:val="00784EB8"/>
    <w:rsid w:val="007B34C1"/>
    <w:rsid w:val="007B7FB3"/>
    <w:rsid w:val="007C4B80"/>
    <w:rsid w:val="007C4C40"/>
    <w:rsid w:val="007C57A0"/>
    <w:rsid w:val="0080304F"/>
    <w:rsid w:val="00876F1F"/>
    <w:rsid w:val="00884BE7"/>
    <w:rsid w:val="008A0839"/>
    <w:rsid w:val="008B3160"/>
    <w:rsid w:val="008C3A87"/>
    <w:rsid w:val="008C6DCE"/>
    <w:rsid w:val="008E7524"/>
    <w:rsid w:val="009238FA"/>
    <w:rsid w:val="00945E67"/>
    <w:rsid w:val="00962BBF"/>
    <w:rsid w:val="00972281"/>
    <w:rsid w:val="00976774"/>
    <w:rsid w:val="009956F4"/>
    <w:rsid w:val="009C4376"/>
    <w:rsid w:val="009D1978"/>
    <w:rsid w:val="009F399D"/>
    <w:rsid w:val="00A03F1E"/>
    <w:rsid w:val="00A10713"/>
    <w:rsid w:val="00A307E1"/>
    <w:rsid w:val="00A32CF9"/>
    <w:rsid w:val="00A554B7"/>
    <w:rsid w:val="00A600AB"/>
    <w:rsid w:val="00A96412"/>
    <w:rsid w:val="00AC661E"/>
    <w:rsid w:val="00B02A70"/>
    <w:rsid w:val="00B13296"/>
    <w:rsid w:val="00B14DD9"/>
    <w:rsid w:val="00BB5C4F"/>
    <w:rsid w:val="00BD4239"/>
    <w:rsid w:val="00C25FF2"/>
    <w:rsid w:val="00C73409"/>
    <w:rsid w:val="00CB2949"/>
    <w:rsid w:val="00CD7DA4"/>
    <w:rsid w:val="00CE66AB"/>
    <w:rsid w:val="00CF0030"/>
    <w:rsid w:val="00D17A99"/>
    <w:rsid w:val="00D21659"/>
    <w:rsid w:val="00D4419A"/>
    <w:rsid w:val="00D554AE"/>
    <w:rsid w:val="00D76383"/>
    <w:rsid w:val="00D80DFB"/>
    <w:rsid w:val="00D82FD2"/>
    <w:rsid w:val="00D9624B"/>
    <w:rsid w:val="00DC556E"/>
    <w:rsid w:val="00DC5A67"/>
    <w:rsid w:val="00DD103F"/>
    <w:rsid w:val="00DD2432"/>
    <w:rsid w:val="00DD2F4D"/>
    <w:rsid w:val="00DD3A72"/>
    <w:rsid w:val="00DF244F"/>
    <w:rsid w:val="00E01C78"/>
    <w:rsid w:val="00E10BCB"/>
    <w:rsid w:val="00E4355E"/>
    <w:rsid w:val="00E442D4"/>
    <w:rsid w:val="00E478EE"/>
    <w:rsid w:val="00E757D1"/>
    <w:rsid w:val="00E9735D"/>
    <w:rsid w:val="00EA2332"/>
    <w:rsid w:val="00EC4D48"/>
    <w:rsid w:val="00ED741F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unhideWhenUsed/>
    <w:rsid w:val="00D4419A"/>
    <w:pPr>
      <w:suppressAutoHyphens/>
      <w:spacing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D4419A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5E334-FAE9-48AC-82C3-4F5B24DA7D2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c414fd7f-21c6-4d94-90e3-68400e5795f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0</TotalTime>
  <Pages>2</Pages>
  <Words>145</Words>
  <Characters>831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Simona Skornšek</cp:lastModifiedBy>
  <cp:revision>2</cp:revision>
  <cp:lastPrinted>2015-04-13T11:48:00Z</cp:lastPrinted>
  <dcterms:created xsi:type="dcterms:W3CDTF">2015-09-30T12:37:00Z</dcterms:created>
  <dcterms:modified xsi:type="dcterms:W3CDTF">2015-09-30T12:37:00Z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